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2593"/>
        <w:gridCol w:w="8207"/>
      </w:tblGrid>
      <w:tr w:rsidR="00056A03" w14:paraId="62EF057F" w14:textId="77777777" w:rsidTr="00A64D5F">
        <w:tc>
          <w:tcPr>
            <w:tcW w:w="2247" w:type="dxa"/>
            <w:tcMar>
              <w:left w:w="0" w:type="dxa"/>
              <w:right w:w="0" w:type="dxa"/>
            </w:tcMar>
            <w:vAlign w:val="center"/>
          </w:tcPr>
          <w:p w14:paraId="5F62C0FD" w14:textId="12AF216F" w:rsidR="00056A03" w:rsidRDefault="007708EB">
            <w:pPr>
              <w:spacing w:line="240" w:lineRule="auto"/>
            </w:pPr>
            <w:r>
              <w:rPr>
                <w:noProof/>
                <w:lang w:eastAsia="en-US"/>
                <w14:ligatures w14:val="none"/>
              </w:rPr>
              <w:drawing>
                <wp:inline distT="0" distB="0" distL="0" distR="0" wp14:anchorId="63A24D2E" wp14:editId="34F87F59">
                  <wp:extent cx="1143000" cy="105296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458785179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390" cy="105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3" w:type="dxa"/>
            <w:tcMar>
              <w:left w:w="0" w:type="dxa"/>
              <w:right w:w="0" w:type="dxa"/>
            </w:tcMar>
            <w:vAlign w:val="center"/>
          </w:tcPr>
          <w:p w14:paraId="16AC16AF" w14:textId="3EFD60FB" w:rsidR="00056A03" w:rsidRPr="00A64D5F" w:rsidRDefault="00A64D5F" w:rsidP="00FA4217">
            <w:pPr>
              <w:pStyle w:val="Heading1"/>
            </w:pPr>
            <w:r w:rsidRPr="00A64D5F">
              <w:t>Stocks, Bonds or Mutual Funds Transfer Form</w:t>
            </w:r>
          </w:p>
        </w:tc>
      </w:tr>
    </w:tbl>
    <w:p w14:paraId="56D5FEF7" w14:textId="77777777" w:rsidR="00D21925" w:rsidRPr="00D21925" w:rsidRDefault="00D21925" w:rsidP="00A64D5F">
      <w:pPr>
        <w:pStyle w:val="Heading3"/>
      </w:pPr>
      <w:r w:rsidRPr="00D21925">
        <w:t>Please follow these steps to notify the Friends in Need Food Shelf of your donation:</w:t>
      </w:r>
    </w:p>
    <w:p w14:paraId="6AA340A4" w14:textId="77777777" w:rsidR="00D21925" w:rsidRPr="00D21925" w:rsidRDefault="00D21925" w:rsidP="00D21925">
      <w:pPr>
        <w:pStyle w:val="ListParagraph"/>
        <w:numPr>
          <w:ilvl w:val="0"/>
          <w:numId w:val="3"/>
        </w:numPr>
      </w:pPr>
      <w:r w:rsidRPr="00D21925">
        <w:t>Contact your broker to initiate the transfer of your securities to the Friends in Need Food Shelf.</w:t>
      </w:r>
    </w:p>
    <w:p w14:paraId="07D4C216" w14:textId="68DB2B73" w:rsidR="00D21925" w:rsidRPr="00D21925" w:rsidRDefault="00D21925" w:rsidP="00D21925">
      <w:pPr>
        <w:pStyle w:val="ListParagraph"/>
        <w:numPr>
          <w:ilvl w:val="0"/>
          <w:numId w:val="3"/>
        </w:numPr>
      </w:pPr>
      <w:r w:rsidRPr="00D21925">
        <w:t xml:space="preserve">Please complete this form at the time of the gift transfer so we can accurately identify, allocate and acknowledge your gift. </w:t>
      </w:r>
    </w:p>
    <w:p w14:paraId="7CC633DE" w14:textId="7C26AFF7" w:rsidR="00D21925" w:rsidRDefault="00D21925" w:rsidP="00EF280C">
      <w:pPr>
        <w:tabs>
          <w:tab w:val="clear" w:pos="9360"/>
          <w:tab w:val="right" w:pos="7830"/>
        </w:tabs>
        <w:ind w:left="720"/>
      </w:pPr>
      <w:r w:rsidRPr="00D21925">
        <w:rPr>
          <w:b/>
        </w:rPr>
        <w:t>Mail this form to:</w:t>
      </w:r>
      <w:r w:rsidR="000F37AE">
        <w:rPr>
          <w:b/>
        </w:rPr>
        <w:tab/>
      </w:r>
      <w:r w:rsidR="000F37AE" w:rsidRPr="00D21925">
        <w:rPr>
          <w:b/>
        </w:rPr>
        <w:t>Or email to:</w:t>
      </w:r>
      <w:r w:rsidR="000F37AE" w:rsidRPr="00D21925">
        <w:t xml:space="preserve">  </w:t>
      </w:r>
      <w:hyperlink r:id="rId11" w:history="1">
        <w:r w:rsidR="000F37AE" w:rsidRPr="00D21925">
          <w:rPr>
            <w:rStyle w:val="Hyperlink"/>
          </w:rPr>
          <w:t>Director@finfood.org</w:t>
        </w:r>
      </w:hyperlink>
      <w:r>
        <w:rPr>
          <w:b/>
        </w:rPr>
        <w:br/>
      </w:r>
      <w:r w:rsidR="000F37AE">
        <w:t xml:space="preserve">Friends </w:t>
      </w:r>
      <w:r w:rsidRPr="00D21925">
        <w:t>in Need Food Shelf</w:t>
      </w:r>
      <w:r w:rsidR="000F37AE">
        <w:br/>
        <w:t xml:space="preserve">Michelle </w:t>
      </w:r>
      <w:proofErr w:type="spellStart"/>
      <w:r w:rsidR="000F37AE">
        <w:t>Rageth</w:t>
      </w:r>
      <w:proofErr w:type="spellEnd"/>
      <w:r w:rsidR="000F37AE">
        <w:t>. Director</w:t>
      </w:r>
      <w:r>
        <w:br/>
      </w:r>
      <w:r w:rsidRPr="00D21925">
        <w:t>P. O. Box 6</w:t>
      </w:r>
      <w:r w:rsidR="00D07FEE">
        <w:br/>
      </w:r>
      <w:r w:rsidRPr="00D21925">
        <w:t>Cottage Grove, MN  55016</w:t>
      </w:r>
    </w:p>
    <w:p w14:paraId="28B0C321" w14:textId="53CF0529" w:rsidR="00A64D5F" w:rsidRPr="00D21925" w:rsidRDefault="00A64D5F" w:rsidP="00A64D5F">
      <w:pPr>
        <w:pStyle w:val="Heading3"/>
      </w:pPr>
      <w:r w:rsidRPr="00D21925">
        <w:t xml:space="preserve">Donor </w:t>
      </w:r>
      <w:r w:rsidR="00FD104D">
        <w:t>Information: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495"/>
        <w:gridCol w:w="8305"/>
      </w:tblGrid>
      <w:tr w:rsidR="00056A03" w14:paraId="49DD6891" w14:textId="77777777" w:rsidTr="00D21925">
        <w:tc>
          <w:tcPr>
            <w:tcW w:w="2162" w:type="dxa"/>
            <w:vAlign w:val="bottom"/>
          </w:tcPr>
          <w:p w14:paraId="15BEB67D" w14:textId="1C76DB48" w:rsidR="00056A03" w:rsidRDefault="00D21925">
            <w:pPr>
              <w:pStyle w:val="Heading4"/>
            </w:pPr>
            <w:r>
              <w:t xml:space="preserve">Your </w:t>
            </w:r>
            <w:r w:rsidR="0084405B">
              <w:t>Name</w:t>
            </w:r>
          </w:p>
        </w:tc>
        <w:tc>
          <w:tcPr>
            <w:tcW w:w="7198" w:type="dxa"/>
            <w:tcBorders>
              <w:bottom w:val="single" w:sz="4" w:space="0" w:color="736141" w:themeColor="accent4" w:themeShade="BF"/>
            </w:tcBorders>
            <w:vAlign w:val="bottom"/>
          </w:tcPr>
          <w:p w14:paraId="506B926E" w14:textId="56A1936D" w:rsidR="00056A03" w:rsidRDefault="00056A03">
            <w:pPr>
              <w:spacing w:line="240" w:lineRule="auto"/>
            </w:pPr>
          </w:p>
        </w:tc>
      </w:tr>
      <w:tr w:rsidR="00056A03" w14:paraId="4E2FEA54" w14:textId="77777777" w:rsidTr="00D21925">
        <w:tc>
          <w:tcPr>
            <w:tcW w:w="2162" w:type="dxa"/>
            <w:vAlign w:val="bottom"/>
          </w:tcPr>
          <w:p w14:paraId="4E015E03" w14:textId="76B62BAE" w:rsidR="00056A03" w:rsidRDefault="00D21925">
            <w:pPr>
              <w:pStyle w:val="Heading4"/>
            </w:pPr>
            <w:r>
              <w:t>Address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2580830A" w14:textId="77777777" w:rsidR="00056A03" w:rsidRDefault="00056A03">
            <w:pPr>
              <w:spacing w:line="240" w:lineRule="auto"/>
            </w:pPr>
          </w:p>
        </w:tc>
      </w:tr>
      <w:tr w:rsidR="00056A03" w14:paraId="2244C557" w14:textId="77777777" w:rsidTr="00D21925">
        <w:tc>
          <w:tcPr>
            <w:tcW w:w="2162" w:type="dxa"/>
            <w:vAlign w:val="bottom"/>
          </w:tcPr>
          <w:p w14:paraId="1F3D6E3C" w14:textId="786CC062" w:rsidR="00056A03" w:rsidRDefault="00D21925">
            <w:pPr>
              <w:pStyle w:val="Heading4"/>
            </w:pPr>
            <w:r>
              <w:t>City, State</w:t>
            </w:r>
            <w:r w:rsidR="0084405B">
              <w:t xml:space="preserve">  Zip Cod</w:t>
            </w:r>
            <w:r>
              <w:t>e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12BAC5D9" w14:textId="77777777" w:rsidR="00056A03" w:rsidRDefault="00056A03">
            <w:pPr>
              <w:spacing w:line="240" w:lineRule="auto"/>
            </w:pPr>
          </w:p>
        </w:tc>
      </w:tr>
      <w:tr w:rsidR="00D07FEE" w14:paraId="7D4E74CD" w14:textId="77777777" w:rsidTr="00D21925">
        <w:tc>
          <w:tcPr>
            <w:tcW w:w="2162" w:type="dxa"/>
            <w:vAlign w:val="bottom"/>
          </w:tcPr>
          <w:p w14:paraId="7262BA60" w14:textId="7C408E00" w:rsidR="00D07FEE" w:rsidRDefault="00D07FEE">
            <w:pPr>
              <w:pStyle w:val="Heading4"/>
            </w:pPr>
            <w:r>
              <w:t>Phone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5094F381" w14:textId="77777777" w:rsidR="00D07FEE" w:rsidRDefault="00D07FEE">
            <w:pPr>
              <w:spacing w:line="240" w:lineRule="auto"/>
            </w:pPr>
          </w:p>
        </w:tc>
      </w:tr>
      <w:tr w:rsidR="00D07FEE" w14:paraId="44DE71B5" w14:textId="77777777" w:rsidTr="00D07FEE">
        <w:trPr>
          <w:trHeight w:val="395"/>
        </w:trPr>
        <w:tc>
          <w:tcPr>
            <w:tcW w:w="2162" w:type="dxa"/>
            <w:vAlign w:val="bottom"/>
          </w:tcPr>
          <w:p w14:paraId="11C2CBE9" w14:textId="6C88AE69" w:rsidR="00D07FEE" w:rsidRDefault="00D07FEE">
            <w:pPr>
              <w:pStyle w:val="Heading4"/>
            </w:pPr>
            <w:r>
              <w:t>Email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7915655C" w14:textId="77777777" w:rsidR="00D07FEE" w:rsidRDefault="00D07FEE">
            <w:pPr>
              <w:spacing w:line="240" w:lineRule="auto"/>
            </w:pPr>
          </w:p>
        </w:tc>
      </w:tr>
    </w:tbl>
    <w:p w14:paraId="2B41952B" w14:textId="669D4CAC" w:rsidR="00056A03" w:rsidRDefault="00D21925" w:rsidP="00D21925">
      <w:pPr>
        <w:pStyle w:val="Heading3"/>
      </w:pPr>
      <w:r>
        <w:t>Securities Gifted: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Credit card information"/>
      </w:tblPr>
      <w:tblGrid>
        <w:gridCol w:w="2492"/>
        <w:gridCol w:w="8308"/>
      </w:tblGrid>
      <w:tr w:rsidR="00FD104D" w14:paraId="2D00540C" w14:textId="77777777" w:rsidTr="00FD104D">
        <w:tc>
          <w:tcPr>
            <w:tcW w:w="2160" w:type="dxa"/>
            <w:vAlign w:val="bottom"/>
          </w:tcPr>
          <w:p w14:paraId="481A9713" w14:textId="17FFEFF3" w:rsidR="00056A03" w:rsidRDefault="00D21925">
            <w:pPr>
              <w:pStyle w:val="Heading4"/>
            </w:pPr>
            <w:r>
              <w:t>Number of shares</w:t>
            </w:r>
          </w:p>
        </w:tc>
        <w:tc>
          <w:tcPr>
            <w:tcW w:w="7200" w:type="dxa"/>
            <w:tcBorders>
              <w:bottom w:val="single" w:sz="4" w:space="0" w:color="736141" w:themeColor="accent4" w:themeShade="BF"/>
            </w:tcBorders>
            <w:vAlign w:val="bottom"/>
          </w:tcPr>
          <w:p w14:paraId="3F2296CF" w14:textId="77777777" w:rsidR="00056A03" w:rsidRDefault="00056A03">
            <w:pPr>
              <w:pStyle w:val="Heading4"/>
              <w:tabs>
                <w:tab w:val="left" w:pos="3435"/>
              </w:tabs>
            </w:pPr>
          </w:p>
        </w:tc>
      </w:tr>
      <w:tr w:rsidR="00FD104D" w14:paraId="1B574478" w14:textId="77777777" w:rsidTr="00FD104D">
        <w:tc>
          <w:tcPr>
            <w:tcW w:w="2160" w:type="dxa"/>
            <w:vAlign w:val="bottom"/>
          </w:tcPr>
          <w:p w14:paraId="00A529D4" w14:textId="164FDCA5" w:rsidR="00056A03" w:rsidRDefault="00D21925">
            <w:pPr>
              <w:pStyle w:val="Heading4"/>
            </w:pPr>
            <w:r>
              <w:t>Name of securities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5B4258D8" w14:textId="77777777" w:rsidR="00056A03" w:rsidRDefault="00056A03">
            <w:pPr>
              <w:spacing w:line="240" w:lineRule="auto"/>
            </w:pPr>
          </w:p>
        </w:tc>
      </w:tr>
      <w:tr w:rsidR="00FD104D" w14:paraId="61017508" w14:textId="77777777" w:rsidTr="00FD104D">
        <w:tc>
          <w:tcPr>
            <w:tcW w:w="2160" w:type="dxa"/>
            <w:vAlign w:val="bottom"/>
          </w:tcPr>
          <w:p w14:paraId="7DEA610B" w14:textId="256D5F40" w:rsidR="00056A03" w:rsidRDefault="00D21925">
            <w:pPr>
              <w:pStyle w:val="Heading4"/>
            </w:pPr>
            <w:r>
              <w:t>Date of transfer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2399DEB4" w14:textId="77777777" w:rsidR="00056A03" w:rsidRDefault="00056A03">
            <w:pPr>
              <w:spacing w:line="240" w:lineRule="auto"/>
            </w:pPr>
          </w:p>
        </w:tc>
      </w:tr>
      <w:tr w:rsidR="006938E6" w14:paraId="7E36480F" w14:textId="77777777" w:rsidTr="00FD104D">
        <w:tc>
          <w:tcPr>
            <w:tcW w:w="2160" w:type="dxa"/>
            <w:vAlign w:val="bottom"/>
          </w:tcPr>
          <w:p w14:paraId="004CE419" w14:textId="7C45BD7D" w:rsidR="006938E6" w:rsidRDefault="006938E6">
            <w:pPr>
              <w:pStyle w:val="Heading4"/>
            </w:pPr>
            <w:r>
              <w:t>Fund designation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20D749C8" w14:textId="143564B8" w:rsidR="006938E6" w:rsidRDefault="005E7F5E">
            <w:pPr>
              <w:spacing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</w:t>
            </w:r>
            <w:r w:rsidR="00EF280C">
              <w:t xml:space="preserve">Friends in Need General Fund </w:t>
            </w:r>
            <w:r>
              <w:t xml:space="preserve">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</w:t>
            </w:r>
            <w:r w:rsidR="00EF280C">
              <w:t>Other (Please Specify):</w:t>
            </w:r>
          </w:p>
        </w:tc>
      </w:tr>
      <w:tr w:rsidR="006938E6" w14:paraId="0B95E9B4" w14:textId="77777777" w:rsidTr="00FD104D">
        <w:tc>
          <w:tcPr>
            <w:tcW w:w="2160" w:type="dxa"/>
            <w:vAlign w:val="bottom"/>
          </w:tcPr>
          <w:p w14:paraId="60AC0A51" w14:textId="58E04D49" w:rsidR="006938E6" w:rsidRDefault="006938E6">
            <w:pPr>
              <w:pStyle w:val="Heading4"/>
            </w:pPr>
            <w:r>
              <w:t>Transferring broker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4314AF4D" w14:textId="77777777" w:rsidR="006938E6" w:rsidRDefault="006938E6">
            <w:pPr>
              <w:spacing w:line="240" w:lineRule="auto"/>
            </w:pPr>
          </w:p>
        </w:tc>
      </w:tr>
      <w:tr w:rsidR="006938E6" w14:paraId="4BED56CF" w14:textId="77777777" w:rsidTr="00FD104D">
        <w:tc>
          <w:tcPr>
            <w:tcW w:w="2160" w:type="dxa"/>
            <w:vAlign w:val="bottom"/>
          </w:tcPr>
          <w:p w14:paraId="2532BA2E" w14:textId="6C6CCB32" w:rsidR="006938E6" w:rsidRDefault="006938E6">
            <w:pPr>
              <w:pStyle w:val="Heading4"/>
            </w:pPr>
            <w:r>
              <w:t>Company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261D4503" w14:textId="77777777" w:rsidR="006938E6" w:rsidRDefault="006938E6">
            <w:pPr>
              <w:spacing w:line="240" w:lineRule="auto"/>
            </w:pPr>
          </w:p>
        </w:tc>
      </w:tr>
      <w:tr w:rsidR="00D07FEE" w14:paraId="09CF5E30" w14:textId="77777777" w:rsidTr="00FD104D">
        <w:tc>
          <w:tcPr>
            <w:tcW w:w="2160" w:type="dxa"/>
            <w:vAlign w:val="bottom"/>
          </w:tcPr>
          <w:p w14:paraId="770872F2" w14:textId="66C5550B" w:rsidR="00D07FEE" w:rsidRDefault="00D07FEE">
            <w:pPr>
              <w:pStyle w:val="Heading4"/>
            </w:pPr>
            <w:r>
              <w:t>Phone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1A2EA07B" w14:textId="77777777" w:rsidR="00D07FEE" w:rsidRDefault="00D07FEE">
            <w:pPr>
              <w:spacing w:line="240" w:lineRule="auto"/>
            </w:pPr>
          </w:p>
        </w:tc>
      </w:tr>
    </w:tbl>
    <w:p w14:paraId="58DA2665" w14:textId="40FF62F3" w:rsidR="00056A03" w:rsidRDefault="00D21925" w:rsidP="00D21925">
      <w:pPr>
        <w:pStyle w:val="Heading3"/>
      </w:pPr>
      <w:r>
        <w:t>Electronic Transfer Information</w:t>
      </w:r>
    </w:p>
    <w:p w14:paraId="11B65286" w14:textId="77777777" w:rsidR="00FD104D" w:rsidRPr="00B20C86" w:rsidRDefault="00FD104D" w:rsidP="009434D2">
      <w:pPr>
        <w:spacing w:before="40" w:line="240" w:lineRule="auto"/>
      </w:pPr>
      <w:r w:rsidRPr="00B20C86">
        <w:rPr>
          <w:b/>
        </w:rPr>
        <w:t>Our Broker:</w:t>
      </w:r>
      <w:r w:rsidRPr="00B20C86">
        <w:t xml:space="preserve"> Securities America Inc., 12325 Port Grace Blvd., </w:t>
      </w:r>
      <w:proofErr w:type="spellStart"/>
      <w:r w:rsidRPr="00B20C86">
        <w:t>LaVista</w:t>
      </w:r>
      <w:proofErr w:type="spellEnd"/>
      <w:r w:rsidRPr="00B20C86">
        <w:t>, NE 68128</w:t>
      </w:r>
    </w:p>
    <w:p w14:paraId="3E0DF5DD" w14:textId="77777777" w:rsidR="006938E6" w:rsidRDefault="00FD104D" w:rsidP="009434D2">
      <w:pPr>
        <w:spacing w:before="40" w:line="240" w:lineRule="auto"/>
      </w:pPr>
      <w:r w:rsidRPr="00B20C86">
        <w:rPr>
          <w:b/>
        </w:rPr>
        <w:t>DTC#</w:t>
      </w:r>
      <w:r w:rsidR="00B20C86" w:rsidRPr="00B20C86">
        <w:rPr>
          <w:b/>
        </w:rPr>
        <w:t>:</w:t>
      </w:r>
      <w:r w:rsidRPr="00B20C86">
        <w:t xml:space="preserve"> </w:t>
      </w:r>
      <w:proofErr w:type="gramStart"/>
      <w:r w:rsidRPr="00B20C86">
        <w:t>0443  (</w:t>
      </w:r>
      <w:proofErr w:type="gramEnd"/>
      <w:r w:rsidRPr="00B20C86">
        <w:t>clearing through Pershing LLC)</w:t>
      </w:r>
      <w:r w:rsidR="006938E6">
        <w:tab/>
      </w:r>
    </w:p>
    <w:p w14:paraId="04111D92" w14:textId="389E0484" w:rsidR="00FD104D" w:rsidRPr="00B20C86" w:rsidRDefault="00FD104D" w:rsidP="009434D2">
      <w:pPr>
        <w:spacing w:before="40" w:line="240" w:lineRule="auto"/>
      </w:pPr>
      <w:r w:rsidRPr="00B20C86">
        <w:rPr>
          <w:b/>
        </w:rPr>
        <w:t>Friends in Need Account #</w:t>
      </w:r>
      <w:r w:rsidR="00B20C86" w:rsidRPr="00B20C86">
        <w:rPr>
          <w:b/>
        </w:rPr>
        <w:t>:</w:t>
      </w:r>
      <w:r w:rsidRPr="00B20C86">
        <w:t xml:space="preserve"> 73U349591</w:t>
      </w:r>
    </w:p>
    <w:p w14:paraId="1FA81520" w14:textId="242D074E" w:rsidR="00FD104D" w:rsidRPr="00B20C86" w:rsidRDefault="00FD104D" w:rsidP="009434D2">
      <w:pPr>
        <w:spacing w:before="40" w:line="240" w:lineRule="auto"/>
      </w:pPr>
      <w:r w:rsidRPr="00B20C86">
        <w:rPr>
          <w:b/>
        </w:rPr>
        <w:t>Friends in Need Tax ID# (TIN)</w:t>
      </w:r>
      <w:r w:rsidR="00B20C86" w:rsidRPr="00B20C86">
        <w:rPr>
          <w:b/>
        </w:rPr>
        <w:t>:</w:t>
      </w:r>
      <w:r w:rsidRPr="00B20C86">
        <w:t xml:space="preserve"> 41-1794212</w:t>
      </w:r>
    </w:p>
    <w:p w14:paraId="6A94C65B" w14:textId="6E437497" w:rsidR="00056A03" w:rsidRDefault="00FD104D" w:rsidP="009434D2">
      <w:pPr>
        <w:spacing w:before="40" w:line="240" w:lineRule="auto"/>
      </w:pPr>
      <w:r w:rsidRPr="00B20C86">
        <w:rPr>
          <w:b/>
        </w:rPr>
        <w:t>Broker Contact:</w:t>
      </w:r>
      <w:r w:rsidRPr="00B20C86">
        <w:t xml:space="preserve"> </w:t>
      </w:r>
      <w:r w:rsidR="00B20C86" w:rsidRPr="00B20C86">
        <w:t>John L. Anderson,</w:t>
      </w:r>
      <w:r w:rsidRPr="00B20C86">
        <w:t xml:space="preserve"> (651)438-7377</w:t>
      </w:r>
      <w:r w:rsidR="00B20C86" w:rsidRPr="00B20C86">
        <w:t xml:space="preserve">, </w:t>
      </w:r>
      <w:r w:rsidRPr="006938E6">
        <w:rPr>
          <w:rStyle w:val="Hyperlink"/>
        </w:rPr>
        <w:t>janderson@merchantsinvest.com</w:t>
      </w:r>
      <w:r w:rsidRPr="00B20C86">
        <w:t xml:space="preserve">             </w:t>
      </w:r>
    </w:p>
    <w:p w14:paraId="1C7356D7" w14:textId="7B79485C" w:rsidR="00056A03" w:rsidRPr="00B20C86" w:rsidRDefault="00B20C86" w:rsidP="009434D2">
      <w:pPr>
        <w:pStyle w:val="Heading1"/>
      </w:pPr>
      <w:r w:rsidRPr="00B20C86">
        <w:t xml:space="preserve">Thanks so much for your </w:t>
      </w:r>
      <w:r w:rsidRPr="009434D2">
        <w:t>sup</w:t>
      </w:r>
      <w:bookmarkStart w:id="2" w:name="_GoBack"/>
      <w:bookmarkEnd w:id="2"/>
      <w:r w:rsidRPr="009434D2">
        <w:t>port</w:t>
      </w:r>
      <w:r w:rsidRPr="00B20C86">
        <w:t>!</w:t>
      </w:r>
    </w:p>
    <w:sectPr w:rsidR="00056A03" w:rsidRPr="00B20C86" w:rsidSect="000F37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64F91" w14:textId="77777777" w:rsidR="0084405B" w:rsidRDefault="0084405B">
      <w:pPr>
        <w:spacing w:before="0" w:line="240" w:lineRule="auto"/>
      </w:pPr>
      <w:r>
        <w:separator/>
      </w:r>
    </w:p>
  </w:endnote>
  <w:endnote w:type="continuationSeparator" w:id="0">
    <w:p w14:paraId="4CD9EB59" w14:textId="77777777" w:rsidR="0084405B" w:rsidRDefault="0084405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901A8" w14:textId="77777777" w:rsidR="0084405B" w:rsidRDefault="0084405B">
      <w:pPr>
        <w:spacing w:before="0" w:line="240" w:lineRule="auto"/>
      </w:pPr>
      <w:r>
        <w:separator/>
      </w:r>
    </w:p>
  </w:footnote>
  <w:footnote w:type="continuationSeparator" w:id="0">
    <w:p w14:paraId="6DD0ACE6" w14:textId="77777777" w:rsidR="0084405B" w:rsidRDefault="0084405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4F6B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B00164F"/>
    <w:multiLevelType w:val="hybridMultilevel"/>
    <w:tmpl w:val="CE726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E01C5"/>
    <w:multiLevelType w:val="hybridMultilevel"/>
    <w:tmpl w:val="3BF0B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9A"/>
    <w:rsid w:val="00056A03"/>
    <w:rsid w:val="000F37AE"/>
    <w:rsid w:val="002A4A01"/>
    <w:rsid w:val="005E7F5E"/>
    <w:rsid w:val="006938E6"/>
    <w:rsid w:val="007708EB"/>
    <w:rsid w:val="0084405B"/>
    <w:rsid w:val="009434D2"/>
    <w:rsid w:val="00A64D5F"/>
    <w:rsid w:val="00B20C86"/>
    <w:rsid w:val="00D07FEE"/>
    <w:rsid w:val="00D21925"/>
    <w:rsid w:val="00D5179A"/>
    <w:rsid w:val="00EF280C"/>
    <w:rsid w:val="00FA4217"/>
    <w:rsid w:val="00FD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7AAB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autoRedefine/>
    <w:qFormat/>
    <w:rsid w:val="00FA4217"/>
    <w:pPr>
      <w:keepNext/>
      <w:keepLines/>
      <w:spacing w:before="120" w:after="40" w:line="240" w:lineRule="auto"/>
      <w:jc w:val="right"/>
      <w:outlineLvl w:val="0"/>
    </w:pPr>
    <w:rPr>
      <w:rFonts w:asciiTheme="majorHAnsi" w:eastAsiaTheme="majorEastAsia" w:hAnsiTheme="majorHAnsi" w:cstheme="majorBidi"/>
      <w:color w:val="005C99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autoRedefine/>
    <w:unhideWhenUsed/>
    <w:qFormat/>
    <w:rsid w:val="00D21925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olor w:val="B13621"/>
      <w:sz w:val="28"/>
      <w:szCs w:val="28"/>
    </w:rPr>
  </w:style>
  <w:style w:type="paragraph" w:styleId="Heading4">
    <w:name w:val="heading 4"/>
    <w:basedOn w:val="Normal"/>
    <w:next w:val="Normal"/>
    <w:autoRedefine/>
    <w:unhideWhenUsed/>
    <w:qFormat/>
    <w:rsid w:val="007708EB"/>
    <w:pPr>
      <w:spacing w:before="100" w:line="240" w:lineRule="auto"/>
      <w:outlineLvl w:val="3"/>
    </w:pPr>
    <w:rPr>
      <w:rFonts w:asciiTheme="majorHAnsi" w:eastAsiaTheme="majorEastAsia" w:hAnsiTheme="majorHAnsi" w:cstheme="majorBidi"/>
      <w:b/>
      <w:color w:val="A38D61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NoteLevel6">
    <w:name w:val="Note Level 6"/>
    <w:basedOn w:val="Normal"/>
    <w:uiPriority w:val="99"/>
    <w:rsid w:val="007708E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D21925"/>
    <w:rPr>
      <w:color w:val="005C99"/>
      <w:u w:val="single"/>
    </w:rPr>
  </w:style>
  <w:style w:type="paragraph" w:styleId="ListParagraph">
    <w:name w:val="List Paragraph"/>
    <w:basedOn w:val="Normal"/>
    <w:uiPriority w:val="34"/>
    <w:unhideWhenUsed/>
    <w:qFormat/>
    <w:rsid w:val="00D2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irector@finfood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haug0068/Library/Containers/com.microsoft.Word/Data/Library/Caches/TM03463059/Donation%20pledge%20form.dotx" TargetMode="External"/></Relationship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2012-09-24T09:39:01+00:00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1638539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TP103463008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9D607C-FF53-4755-AE6F-9A218DE73CD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BA863FAC-9493-4444-A6EE-0FBDA455F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form.dotx</Template>
  <TotalTime>8</TotalTime>
  <Pages>1</Pages>
  <Words>182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2017-01-03T17:45:00Z</dcterms:created>
  <dcterms:modified xsi:type="dcterms:W3CDTF">2017-01-03T18:25:00Z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